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</w:tblGrid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Pr="007B0DBA" w:rsidRDefault="00FD7CF5">
            <w:pPr>
              <w:framePr w:hSpace="181" w:wrap="auto" w:vAnchor="page" w:hAnchor="page" w:x="455" w:y="1906"/>
              <w:ind w:left="3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-1043940</wp:posOffset>
                      </wp:positionV>
                      <wp:extent cx="5715000" cy="457200"/>
                      <wp:effectExtent l="0" t="0" r="0" b="0"/>
                      <wp:wrapNone/>
                      <wp:docPr id="50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14C" w:rsidRDefault="0088514C" w:rsidP="0088514C">
                                  <w:pPr>
                                    <w:pStyle w:val="Overskrift1"/>
                                  </w:pPr>
                                  <w:r>
                                    <w:t>Labels for M2000-10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6" o:spid="_x0000_s1026" type="#_x0000_t202" style="position:absolute;left:0;text-align:left;margin-left:52pt;margin-top:-82.2pt;width:45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" o:allowincell="f" filled="f" stroked="f">
                      <v:textbox>
                        <w:txbxContent>
                          <w:p w:rsidR="0088514C" w:rsidRDefault="0088514C" w:rsidP="0088514C">
                            <w:pPr>
                              <w:pStyle w:val="Overskrift1"/>
                            </w:pPr>
                            <w:r>
                              <w:t>Labels for M2000-10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A" w:rsidRPr="007B0DBA">
              <w:rPr>
                <w:rFonts w:ascii="Arial" w:hAnsi="Arial"/>
                <w:b/>
                <w:sz w:val="28"/>
                <w:lang w:val="da-DK"/>
              </w:rPr>
              <w:t>IN OPERATION</w:t>
            </w:r>
            <w:r w:rsidR="009B5263" w:rsidRPr="007B0DBA">
              <w:rPr>
                <w:rFonts w:ascii="Arial" w:hAnsi="Arial"/>
                <w:b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6" type="#_x0000_t75" style="position:absolute;left:0;text-align:left;margin-left:229.2pt;margin-top:7.3pt;width:29.2pt;height:3.7pt;z-index:251663360;mso-position-horizontal-relative:text;mso-position-vertical-relative:text" o:allowincell="f">
                  <v:imagedata r:id="rId5" o:title=""/>
                </v:shape>
                <o:OLEObject Type="Embed" ProgID="CorelDraw.Graphic.8" ShapeID="_x0000_s1116" DrawAspect="Content" ObjectID="_1424593317" r:id="rId6"/>
              </w:pict>
            </w:r>
            <w:r>
              <w:rPr>
                <w:rFonts w:ascii="Arial" w:hAnsi="Arial"/>
                <w:b/>
                <w:noProof/>
                <w:sz w:val="28"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146050</wp:posOffset>
                      </wp:positionV>
                      <wp:extent cx="571500" cy="230505"/>
                      <wp:effectExtent l="0" t="0" r="0" b="0"/>
                      <wp:wrapNone/>
                      <wp:docPr id="4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sz w:val="12"/>
                                      <w:lang w:val="da-DK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a-DK"/>
                                    </w:rPr>
                                    <w:t>M</w:t>
                                  </w:r>
                                  <w:r w:rsidR="00B32BA7">
                                    <w:rPr>
                                      <w:sz w:val="12"/>
                                      <w:lang w:val="da-DK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  <w:lang w:val="da-DK"/>
                                    </w:rPr>
                                    <w:t>033-10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27" type="#_x0000_t202" style="position:absolute;left:0;text-align:left;margin-left:223pt;margin-top:11.5pt;width:4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99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sz w:val="12"/>
                                <w:lang w:val="da-DK"/>
                              </w:rPr>
                            </w:pPr>
                            <w:r>
                              <w:rPr>
                                <w:sz w:val="12"/>
                                <w:lang w:val="da-DK"/>
                              </w:rPr>
                              <w:t>M</w:t>
                            </w:r>
                            <w:r w:rsidR="00B32BA7">
                              <w:rPr>
                                <w:sz w:val="12"/>
                                <w:lang w:val="da-DK"/>
                              </w:rPr>
                              <w:t>2</w:t>
                            </w:r>
                            <w:r>
                              <w:rPr>
                                <w:sz w:val="12"/>
                                <w:lang w:val="da-DK"/>
                              </w:rPr>
                              <w:t>033-10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lang w:val="da-DK" w:eastAsia="zh-CN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46355</wp:posOffset>
                      </wp:positionV>
                      <wp:extent cx="477520" cy="3589655"/>
                      <wp:effectExtent l="0" t="0" r="0" b="0"/>
                      <wp:wrapNone/>
                      <wp:docPr id="38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7520" cy="3589655"/>
                                <a:chOff x="4371" y="1988"/>
                                <a:chExt cx="752" cy="5653"/>
                              </a:xfrm>
                            </wpg:grpSpPr>
                            <wps:wsp>
                              <wps:cNvPr id="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1988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1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2597"/>
                                  <a:ext cx="54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2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6047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8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3154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3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3770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4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4362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5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4915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6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5481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7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7281"/>
                                  <a:ext cx="74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10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6689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9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" o:spid="_x0000_s1028" style="position:absolute;left:0;text-align:left;margin-left:195.85pt;margin-top:3.65pt;width:37.6pt;height:282.65pt;z-index:251642880" coordorigin="4371,1988" coordsize="752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" o:allowincell="f">
                      <v:shape id="Text Box 2" o:spid="_x0000_s1029" type="#_x0000_t202" style="position:absolute;left:4371;top:1988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1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0" type="#_x0000_t202" style="position:absolute;left:4371;top:2597;width:543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2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31" type="#_x0000_t202" style="position:absolute;left:4374;top:6047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8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2" type="#_x0000_t202" style="position:absolute;left:4371;top:3154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3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15" o:spid="_x0000_s1033" type="#_x0000_t202" style="position:absolute;left:4371;top:3770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4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16" o:spid="_x0000_s1034" type="#_x0000_t202" style="position:absolute;left:4374;top:4362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5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35" type="#_x0000_t202" style="position:absolute;left:4371;top:4915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6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6" type="#_x0000_t202" style="position:absolute;left:4374;top:5481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7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37" type="#_x0000_t202" style="position:absolute;left:4374;top:7281;width:7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10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38" type="#_x0000_t202" style="position:absolute;left:4374;top:6689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9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B0DB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7B0DBA" w:rsidRPr="007B0DBA" w:rsidRDefault="007B0DBA" w:rsidP="007B0DBA">
            <w:pPr>
              <w:framePr w:hSpace="181" w:wrap="auto" w:vAnchor="page" w:hAnchor="page" w:x="455" w:y="1906"/>
              <w:ind w:left="180"/>
              <w:rPr>
                <w:rFonts w:ascii="Arial" w:hAnsi="Arial"/>
                <w:b/>
                <w:sz w:val="28"/>
                <w:lang w:val="da-DK"/>
              </w:rPr>
            </w:pPr>
            <w:r w:rsidRPr="007B0DBA">
              <w:rPr>
                <w:rFonts w:ascii="Arial" w:hAnsi="Arial"/>
                <w:b/>
                <w:sz w:val="28"/>
                <w:lang w:val="da-DK"/>
              </w:rPr>
              <w:t xml:space="preserve">  STARTFAIL</w:t>
            </w:r>
          </w:p>
        </w:tc>
      </w:tr>
      <w:tr w:rsidR="007B0DB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7B0DBA" w:rsidRPr="007B0DBA" w:rsidRDefault="007B0DBA" w:rsidP="007B0DBA">
            <w:pPr>
              <w:framePr w:hSpace="181" w:wrap="auto" w:vAnchor="page" w:hAnchor="page" w:x="455" w:y="1906"/>
              <w:ind w:left="180"/>
              <w:rPr>
                <w:rFonts w:ascii="Arial" w:hAnsi="Arial"/>
                <w:b/>
                <w:sz w:val="28"/>
                <w:lang w:val="da-DK"/>
              </w:rPr>
            </w:pPr>
            <w:r w:rsidRPr="007B0DBA">
              <w:rPr>
                <w:rFonts w:ascii="Arial" w:hAnsi="Arial"/>
                <w:b/>
                <w:sz w:val="28"/>
                <w:lang w:val="da-DK"/>
              </w:rPr>
              <w:t xml:space="preserve">  OVERSPEED </w:t>
            </w:r>
            <w:r w:rsidRPr="007B0DBA">
              <w:rPr>
                <w:rFonts w:ascii="Arial" w:hAnsi="Arial"/>
                <w:b/>
                <w:sz w:val="16"/>
                <w:szCs w:val="16"/>
                <w:lang w:val="da-DK"/>
              </w:rPr>
              <w:t>- R.PM. Fail</w:t>
            </w:r>
          </w:p>
        </w:tc>
      </w:tr>
      <w:tr w:rsidR="007B0DB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7B0DBA" w:rsidRPr="007B0DBA" w:rsidRDefault="007B0DBA" w:rsidP="007B0DBA">
            <w:pPr>
              <w:framePr w:hSpace="181" w:wrap="auto" w:vAnchor="page" w:hAnchor="page" w:x="455" w:y="1906"/>
              <w:ind w:left="180"/>
              <w:rPr>
                <w:rFonts w:ascii="Arial" w:hAnsi="Arial"/>
                <w:b/>
                <w:sz w:val="28"/>
                <w:lang w:val="da-DK"/>
              </w:rPr>
            </w:pPr>
            <w:r w:rsidRPr="007B0DBA">
              <w:rPr>
                <w:rFonts w:ascii="Arial" w:hAnsi="Arial"/>
                <w:b/>
                <w:sz w:val="28"/>
                <w:lang w:val="da-DK"/>
              </w:rPr>
              <w:t xml:space="preserve">  LOW OIL PRESSURE</w:t>
            </w:r>
          </w:p>
        </w:tc>
      </w:tr>
      <w:tr w:rsidR="007B0DB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7B0DBA" w:rsidRPr="007B0DBA" w:rsidRDefault="007B0DBA" w:rsidP="007B0DBA">
            <w:pPr>
              <w:framePr w:hSpace="181" w:wrap="auto" w:vAnchor="page" w:hAnchor="page" w:x="455" w:y="1906"/>
              <w:ind w:left="180"/>
              <w:rPr>
                <w:rFonts w:ascii="Arial" w:hAnsi="Arial"/>
                <w:b/>
                <w:sz w:val="28"/>
                <w:lang w:val="da-DK"/>
              </w:rPr>
            </w:pPr>
            <w:r w:rsidRPr="007B0DBA">
              <w:rPr>
                <w:rFonts w:ascii="Arial" w:hAnsi="Arial"/>
                <w:b/>
                <w:sz w:val="28"/>
                <w:lang w:val="da-DK"/>
              </w:rPr>
              <w:t xml:space="preserve">  HIGH WATER TEMP.</w:t>
            </w: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uto" w:vAnchor="page" w:hAnchor="page" w:x="455" w:y="1906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uto" w:vAnchor="page" w:hAnchor="page" w:x="455" w:y="1906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uto" w:vAnchor="page" w:hAnchor="page" w:x="455" w:y="1906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uto" w:vAnchor="page" w:hAnchor="page" w:x="455" w:y="1906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uto" w:vAnchor="page" w:hAnchor="page" w:x="455" w:y="1906"/>
              <w:ind w:left="360"/>
              <w:rPr>
                <w:rFonts w:ascii="Arial" w:hAnsi="Arial"/>
                <w:sz w:val="28"/>
              </w:rPr>
            </w:pPr>
          </w:p>
        </w:tc>
      </w:tr>
    </w:tbl>
    <w:p w:rsidR="009B5263" w:rsidRDefault="00FD7CF5">
      <w:r>
        <w:rPr>
          <w:noProof/>
          <w:sz w:val="20"/>
          <w:lang w:val="da-DK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-828040</wp:posOffset>
            </wp:positionV>
            <wp:extent cx="1616710" cy="208915"/>
            <wp:effectExtent l="0" t="0" r="2540" b="635"/>
            <wp:wrapNone/>
            <wp:docPr id="117" name="Billede 117" descr="selco logo u 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elco logo u ram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263" w:rsidRDefault="009B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</w:tblGrid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7B0DBA">
            <w:pPr>
              <w:framePr w:hSpace="181" w:wrap="around" w:vAnchor="page" w:hAnchor="page" w:x="455" w:y="8858"/>
              <w:ind w:left="360"/>
              <w:rPr>
                <w:rFonts w:ascii="Arial" w:hAnsi="Arial"/>
                <w:sz w:val="28"/>
              </w:rPr>
            </w:pPr>
            <w:r w:rsidRPr="00FA2A1E">
              <w:rPr>
                <w:rFonts w:ascii="Arial" w:hAnsi="Arial"/>
                <w:b/>
                <w:sz w:val="28"/>
                <w:lang w:val="da-DK"/>
              </w:rPr>
              <w:t>I DRIFT</w:t>
            </w:r>
            <w:r w:rsidR="009B5263">
              <w:rPr>
                <w:rFonts w:ascii="Arial" w:hAnsi="Arial"/>
                <w:noProof/>
                <w:sz w:val="28"/>
              </w:rPr>
              <w:pict>
                <v:shape id="_x0000_s1120" type="#_x0000_t75" style="position:absolute;left:0;text-align:left;margin-left:229.05pt;margin-top:9.55pt;width:29.2pt;height:3.7pt;z-index:251667456;mso-position-horizontal-relative:text;mso-position-vertical-relative:text" o:allowincell="f">
                  <v:imagedata r:id="rId5" o:title=""/>
                </v:shape>
                <o:OLEObject Type="Embed" ProgID="CorelDraw.Graphic.8" ShapeID="_x0000_s1120" DrawAspect="Content" ObjectID="_1424593319" r:id="rId8"/>
              </w:pict>
            </w:r>
            <w:r w:rsidR="00FD7CF5">
              <w:rPr>
                <w:rFonts w:ascii="Arial" w:hAnsi="Arial"/>
                <w:noProof/>
                <w:sz w:val="28"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174625</wp:posOffset>
                      </wp:positionV>
                      <wp:extent cx="571500" cy="230505"/>
                      <wp:effectExtent l="0" t="0" r="0" b="0"/>
                      <wp:wrapNone/>
                      <wp:docPr id="3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sz w:val="12"/>
                                      <w:lang w:val="da-DK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a-DK"/>
                                    </w:rPr>
                                    <w:t>M</w:t>
                                  </w:r>
                                  <w:r w:rsidR="00B32BA7">
                                    <w:rPr>
                                      <w:sz w:val="12"/>
                                      <w:lang w:val="da-DK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  <w:lang w:val="da-DK"/>
                                    </w:rPr>
                                    <w:t>033-10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9" type="#_x0000_t202" style="position:absolute;left:0;text-align:left;margin-left:222.85pt;margin-top:13.75pt;width:4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sz w:val="12"/>
                                <w:lang w:val="da-DK"/>
                              </w:rPr>
                            </w:pPr>
                            <w:r>
                              <w:rPr>
                                <w:sz w:val="12"/>
                                <w:lang w:val="da-DK"/>
                              </w:rPr>
                              <w:t>M</w:t>
                            </w:r>
                            <w:r w:rsidR="00B32BA7">
                              <w:rPr>
                                <w:sz w:val="12"/>
                                <w:lang w:val="da-DK"/>
                              </w:rPr>
                              <w:t>2</w:t>
                            </w:r>
                            <w:r>
                              <w:rPr>
                                <w:sz w:val="12"/>
                                <w:lang w:val="da-DK"/>
                              </w:rPr>
                              <w:t>033-10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CF5">
              <w:rPr>
                <w:rFonts w:ascii="Arial" w:hAnsi="Arial"/>
                <w:noProof/>
                <w:sz w:val="28"/>
                <w:lang w:val="da-DK" w:eastAsia="zh-CN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21590</wp:posOffset>
                      </wp:positionV>
                      <wp:extent cx="477520" cy="3589655"/>
                      <wp:effectExtent l="0" t="0" r="0" b="0"/>
                      <wp:wrapNone/>
                      <wp:docPr id="2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7520" cy="3589655"/>
                                <a:chOff x="4371" y="1988"/>
                                <a:chExt cx="752" cy="5653"/>
                              </a:xfrm>
                            </wpg:grpSpPr>
                            <wps:wsp>
                              <wps:cNvPr id="2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1988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1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2597"/>
                                  <a:ext cx="54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2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6047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8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3154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3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3770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4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4362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5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4915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6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5481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7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7281"/>
                                  <a:ext cx="74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10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6689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9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40" style="position:absolute;left:0;text-align:left;margin-left:203.4pt;margin-top:1.7pt;width:37.6pt;height:282.65pt;z-index:251654144" coordorigin="4371,1988" coordsize="752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" o:allowincell="f">
                      <v:shape id="Text Box 63" o:spid="_x0000_s1041" type="#_x0000_t202" style="position:absolute;left:4371;top:1988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1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042" type="#_x0000_t202" style="position:absolute;left:4371;top:2597;width:543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2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65" o:spid="_x0000_s1043" type="#_x0000_t202" style="position:absolute;left:4374;top:6047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8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66" o:spid="_x0000_s1044" type="#_x0000_t202" style="position:absolute;left:4371;top:3154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3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67" o:spid="_x0000_s1045" type="#_x0000_t202" style="position:absolute;left:4371;top:3770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4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68" o:spid="_x0000_s1046" type="#_x0000_t202" style="position:absolute;left:4374;top:4362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5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047" type="#_x0000_t202" style="position:absolute;left:4371;top:4915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6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70" o:spid="_x0000_s1048" type="#_x0000_t202" style="position:absolute;left:4374;top:5481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7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71" o:spid="_x0000_s1049" type="#_x0000_t202" style="position:absolute;left:4374;top:7281;width:7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10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72" o:spid="_x0000_s1050" type="#_x0000_t202" style="position:absolute;left:4374;top:6689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9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7B0DBA">
            <w:pPr>
              <w:framePr w:hSpace="181" w:wrap="around" w:vAnchor="page" w:hAnchor="page" w:x="455" w:y="8858"/>
              <w:ind w:left="360"/>
              <w:rPr>
                <w:rFonts w:ascii="Arial" w:hAnsi="Arial"/>
                <w:sz w:val="28"/>
              </w:rPr>
            </w:pPr>
            <w:r w:rsidRPr="00455E82">
              <w:rPr>
                <w:rFonts w:ascii="Arial" w:hAnsi="Arial"/>
                <w:b/>
                <w:sz w:val="28"/>
                <w:lang w:val="da-DK"/>
              </w:rPr>
              <w:t>STARTFEJL</w:t>
            </w: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7B0DBA">
            <w:pPr>
              <w:framePr w:hSpace="181" w:wrap="around" w:vAnchor="page" w:hAnchor="page" w:x="455" w:y="8858"/>
              <w:ind w:left="360"/>
              <w:rPr>
                <w:rFonts w:ascii="Arial" w:hAnsi="Arial"/>
                <w:sz w:val="28"/>
              </w:rPr>
            </w:pPr>
            <w:r w:rsidRPr="00455E82">
              <w:rPr>
                <w:rFonts w:ascii="Arial" w:hAnsi="Arial"/>
                <w:b/>
                <w:sz w:val="28"/>
                <w:lang w:val="da-DK"/>
              </w:rPr>
              <w:t>OVEROMDREJNING</w:t>
            </w:r>
            <w:r w:rsidRPr="00455E82">
              <w:rPr>
                <w:rFonts w:ascii="Arial" w:hAnsi="Arial"/>
                <w:b/>
                <w:sz w:val="16"/>
                <w:szCs w:val="16"/>
                <w:lang w:val="da-DK"/>
              </w:rPr>
              <w:t xml:space="preserve"> – FEJL</w:t>
            </w: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7B0DBA">
            <w:pPr>
              <w:framePr w:hSpace="181" w:wrap="around" w:vAnchor="page" w:hAnchor="page" w:x="455" w:y="8858"/>
              <w:ind w:left="360"/>
              <w:rPr>
                <w:rFonts w:ascii="Arial" w:hAnsi="Arial"/>
                <w:sz w:val="28"/>
              </w:rPr>
            </w:pPr>
            <w:r w:rsidRPr="00455E82">
              <w:rPr>
                <w:rFonts w:ascii="Arial" w:hAnsi="Arial"/>
                <w:b/>
                <w:sz w:val="28"/>
                <w:lang w:val="da-DK"/>
              </w:rPr>
              <w:t>LAV SMØREOLIETRYK</w:t>
            </w: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7B0DBA">
            <w:pPr>
              <w:framePr w:hSpace="181" w:wrap="around" w:vAnchor="page" w:hAnchor="page" w:x="455" w:y="8858"/>
              <w:ind w:left="360"/>
              <w:rPr>
                <w:rFonts w:ascii="Arial" w:hAnsi="Arial"/>
                <w:sz w:val="28"/>
              </w:rPr>
            </w:pPr>
            <w:r w:rsidRPr="00455E82">
              <w:rPr>
                <w:rFonts w:ascii="Arial" w:hAnsi="Arial"/>
                <w:b/>
                <w:sz w:val="28"/>
                <w:lang w:val="da-DK"/>
              </w:rPr>
              <w:t>HØJ KØLEVANDSTEMP.</w:t>
            </w: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455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455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455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455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455" w:y="8858"/>
              <w:ind w:left="360"/>
              <w:rPr>
                <w:rFonts w:ascii="Arial" w:hAnsi="Arial"/>
                <w:sz w:val="28"/>
              </w:rPr>
            </w:pPr>
          </w:p>
        </w:tc>
      </w:tr>
    </w:tbl>
    <w:p w:rsidR="009B5263" w:rsidRDefault="009B5263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</w:tblGrid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6408" w:y="8858"/>
              <w:ind w:left="3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pict>
                <v:shape id="_x0000_s1122" type="#_x0000_t75" style="position:absolute;left:0;text-align:left;margin-left:233.4pt;margin-top:8.55pt;width:29.2pt;height:3.7pt;z-index:251669504" o:allowincell="f">
                  <v:imagedata r:id="rId5" o:title=""/>
                </v:shape>
                <o:OLEObject Type="Embed" ProgID="CorelDraw.Graphic.8" ShapeID="_x0000_s1122" DrawAspect="Content" ObjectID="_1424593320" r:id="rId9"/>
              </w:pict>
            </w:r>
            <w:r w:rsidR="00FD7CF5">
              <w:rPr>
                <w:rFonts w:ascii="Arial" w:hAnsi="Arial"/>
                <w:noProof/>
                <w:sz w:val="28"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161925</wp:posOffset>
                      </wp:positionV>
                      <wp:extent cx="571500" cy="230505"/>
                      <wp:effectExtent l="0" t="0" r="0" b="0"/>
                      <wp:wrapNone/>
                      <wp:docPr id="25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sz w:val="12"/>
                                      <w:lang w:val="da-DK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a-DK"/>
                                    </w:rPr>
                                    <w:t>M</w:t>
                                  </w:r>
                                  <w:r w:rsidR="00B32BA7">
                                    <w:rPr>
                                      <w:sz w:val="12"/>
                                      <w:lang w:val="da-DK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  <w:lang w:val="da-DK"/>
                                    </w:rPr>
                                    <w:t>033-10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51" type="#_x0000_t202" style="position:absolute;left:0;text-align:left;margin-left:227.2pt;margin-top:12.75pt;width:4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z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sz w:val="12"/>
                                <w:lang w:val="da-DK"/>
                              </w:rPr>
                            </w:pPr>
                            <w:r>
                              <w:rPr>
                                <w:sz w:val="12"/>
                                <w:lang w:val="da-DK"/>
                              </w:rPr>
                              <w:t>M</w:t>
                            </w:r>
                            <w:r w:rsidR="00B32BA7">
                              <w:rPr>
                                <w:sz w:val="12"/>
                                <w:lang w:val="da-DK"/>
                              </w:rPr>
                              <w:t>2</w:t>
                            </w:r>
                            <w:r>
                              <w:rPr>
                                <w:sz w:val="12"/>
                                <w:lang w:val="da-DK"/>
                              </w:rPr>
                              <w:t>033-10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CF5">
              <w:rPr>
                <w:rFonts w:ascii="Arial" w:hAnsi="Arial"/>
                <w:noProof/>
                <w:sz w:val="28"/>
                <w:lang w:val="da-DK" w:eastAsia="zh-CN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29845</wp:posOffset>
                      </wp:positionV>
                      <wp:extent cx="477520" cy="3589655"/>
                      <wp:effectExtent l="0" t="0" r="0" b="0"/>
                      <wp:wrapNone/>
                      <wp:docPr id="14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7520" cy="3589655"/>
                                <a:chOff x="4371" y="1988"/>
                                <a:chExt cx="752" cy="5653"/>
                              </a:xfrm>
                            </wpg:grpSpPr>
                            <wps:wsp>
                              <wps:cNvPr id="1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1988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1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2597"/>
                                  <a:ext cx="54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2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6047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8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3154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3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3770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4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4362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5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" y="4915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6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5481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7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7281"/>
                                  <a:ext cx="74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10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4" y="6689"/>
                                  <a:ext cx="543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  <w:t>9</w:t>
                                    </w:r>
                                  </w:p>
                                  <w:p w:rsidR="009B5263" w:rsidRDefault="009B5263">
                                    <w:pPr>
                                      <w:rPr>
                                        <w:rFonts w:ascii="Arial" w:hAnsi="Arial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" o:spid="_x0000_s1052" style="position:absolute;left:0;text-align:left;margin-left:211.75pt;margin-top:2.35pt;width:37.6pt;height:282.65pt;z-index:251655168" coordorigin="4371,1988" coordsize="752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" o:allowincell="f">
                      <v:shape id="Text Box 74" o:spid="_x0000_s1053" type="#_x0000_t202" style="position:absolute;left:4371;top:1988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1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75" o:spid="_x0000_s1054" type="#_x0000_t202" style="position:absolute;left:4371;top:2597;width:543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2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76" o:spid="_x0000_s1055" type="#_x0000_t202" style="position:absolute;left:4374;top:6047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8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77" o:spid="_x0000_s1056" type="#_x0000_t202" style="position:absolute;left:4371;top:3154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3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78" o:spid="_x0000_s1057" type="#_x0000_t202" style="position:absolute;left:4371;top:3770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4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79" o:spid="_x0000_s1058" type="#_x0000_t202" style="position:absolute;left:4374;top:4362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5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80" o:spid="_x0000_s1059" type="#_x0000_t202" style="position:absolute;left:4371;top:4915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6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81" o:spid="_x0000_s1060" type="#_x0000_t202" style="position:absolute;left:4374;top:5481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7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82" o:spid="_x0000_s1061" type="#_x0000_t202" style="position:absolute;left:4374;top:7281;width:7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10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Text Box 83" o:spid="_x0000_s1062" type="#_x0000_t202" style="position:absolute;left:4374;top:6689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da-DK"/>
                                </w:rPr>
                                <w:t>9</w:t>
                              </w:r>
                            </w:p>
                            <w:p w:rsidR="009B5263" w:rsidRDefault="009B5263">
                              <w:pPr>
                                <w:rPr>
                                  <w:rFonts w:ascii="Arial" w:hAnsi="Arial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6408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6408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6408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6408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6408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6408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6408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6408" w:y="8858"/>
              <w:ind w:left="360"/>
              <w:rPr>
                <w:rFonts w:ascii="Arial" w:hAnsi="Arial"/>
                <w:sz w:val="28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Default="009B5263">
            <w:pPr>
              <w:framePr w:hSpace="181" w:wrap="around" w:vAnchor="page" w:hAnchor="page" w:x="6408" w:y="8858"/>
              <w:ind w:left="360"/>
              <w:rPr>
                <w:rFonts w:ascii="Arial" w:hAnsi="Arial"/>
                <w:sz w:val="28"/>
              </w:rPr>
            </w:pPr>
          </w:p>
        </w:tc>
      </w:tr>
    </w:tbl>
    <w:p w:rsidR="009B5263" w:rsidRDefault="009B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</w:tblGrid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Pr="009F45F6" w:rsidRDefault="007B0DBA">
            <w:pPr>
              <w:framePr w:hSpace="181" w:wrap="auto" w:vAnchor="page" w:hAnchor="page" w:x="6408" w:y="1906"/>
              <w:ind w:left="360"/>
              <w:rPr>
                <w:rFonts w:ascii="Arial" w:hAnsi="Arial"/>
              </w:rPr>
            </w:pPr>
            <w:r w:rsidRPr="009F45F6">
              <w:rPr>
                <w:rFonts w:ascii="Arial" w:hAnsi="Arial"/>
                <w:b/>
                <w:lang w:val="da-DK"/>
              </w:rPr>
              <w:t>IN BETRIEB</w:t>
            </w:r>
            <w:bookmarkStart w:id="0" w:name="_GoBack"/>
            <w:bookmarkEnd w:id="0"/>
            <w:r w:rsidR="009B5263" w:rsidRPr="009F45F6">
              <w:rPr>
                <w:rFonts w:ascii="Arial" w:hAnsi="Arial"/>
                <w:noProof/>
              </w:rPr>
              <w:pict>
                <v:shape id="_x0000_s1118" type="#_x0000_t75" style="position:absolute;left:0;text-align:left;margin-left:233.95pt;margin-top:8.95pt;width:29.2pt;height:3.7pt;z-index:251665408;mso-position-horizontal-relative:text;mso-position-vertical-relative:text" o:allowincell="f">
                  <v:imagedata r:id="rId5" o:title=""/>
                </v:shape>
                <o:OLEObject Type="Embed" ProgID="CorelDraw.Graphic.8" ShapeID="_x0000_s1118" DrawAspect="Content" ObjectID="_1424593318" r:id="rId10"/>
              </w:pict>
            </w:r>
            <w:r w:rsidR="00FD7CF5">
              <w:rPr>
                <w:rFonts w:ascii="Arial" w:hAnsi="Arial"/>
                <w:noProof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167005</wp:posOffset>
                      </wp:positionV>
                      <wp:extent cx="571500" cy="230505"/>
                      <wp:effectExtent l="0" t="0" r="0" b="0"/>
                      <wp:wrapNone/>
                      <wp:docPr id="13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sz w:val="12"/>
                                      <w:lang w:val="da-DK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a-DK"/>
                                    </w:rPr>
                                    <w:t>M</w:t>
                                  </w:r>
                                  <w:r w:rsidR="00B32BA7">
                                    <w:rPr>
                                      <w:sz w:val="12"/>
                                      <w:lang w:val="da-DK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  <w:lang w:val="da-DK"/>
                                    </w:rPr>
                                    <w:t>033-10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63" type="#_x0000_t202" style="position:absolute;left:0;text-align:left;margin-left:227.75pt;margin-top:13.15pt;width:4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Ncug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sz w:val="12"/>
                                <w:lang w:val="da-DK"/>
                              </w:rPr>
                            </w:pPr>
                            <w:r>
                              <w:rPr>
                                <w:sz w:val="12"/>
                                <w:lang w:val="da-DK"/>
                              </w:rPr>
                              <w:t>M</w:t>
                            </w:r>
                            <w:r w:rsidR="00B32BA7">
                              <w:rPr>
                                <w:sz w:val="12"/>
                                <w:lang w:val="da-DK"/>
                              </w:rPr>
                              <w:t>2</w:t>
                            </w:r>
                            <w:r>
                              <w:rPr>
                                <w:sz w:val="12"/>
                                <w:lang w:val="da-DK"/>
                              </w:rPr>
                              <w:t>033-10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0DB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7B0DBA" w:rsidRPr="009F45F6" w:rsidRDefault="007B0DBA" w:rsidP="009F45F6">
            <w:pPr>
              <w:framePr w:hSpace="181" w:wrap="auto" w:vAnchor="page" w:hAnchor="page" w:x="6408" w:y="1906"/>
              <w:ind w:left="180"/>
              <w:rPr>
                <w:rFonts w:ascii="Arial" w:hAnsi="Arial"/>
                <w:b/>
                <w:szCs w:val="16"/>
                <w:lang w:val="da-DK"/>
              </w:rPr>
            </w:pPr>
            <w:r w:rsidRPr="009F45F6">
              <w:rPr>
                <w:rFonts w:ascii="Arial" w:hAnsi="Arial"/>
                <w:b/>
                <w:lang w:val="da-DK"/>
              </w:rPr>
              <w:t xml:space="preserve">  FEHLST</w:t>
            </w:r>
            <w:r w:rsidR="009F45F6">
              <w:rPr>
                <w:rFonts w:ascii="Arial" w:hAnsi="Arial"/>
                <w:b/>
                <w:lang w:val="da-DK"/>
              </w:rPr>
              <w:t>ART</w:t>
            </w:r>
          </w:p>
        </w:tc>
      </w:tr>
      <w:tr w:rsidR="007B0DB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7B0DBA" w:rsidRPr="009F45F6" w:rsidRDefault="007B0DBA" w:rsidP="00CD07F4">
            <w:pPr>
              <w:framePr w:hSpace="181" w:wrap="auto" w:vAnchor="page" w:hAnchor="page" w:x="6408" w:y="1906"/>
              <w:ind w:left="180"/>
              <w:rPr>
                <w:rFonts w:ascii="Arial" w:hAnsi="Arial"/>
                <w:b/>
                <w:lang w:val="da-DK"/>
              </w:rPr>
            </w:pPr>
            <w:r w:rsidRPr="009F45F6">
              <w:rPr>
                <w:rFonts w:ascii="Arial" w:hAnsi="Arial"/>
                <w:b/>
                <w:lang w:val="da-DK"/>
              </w:rPr>
              <w:t xml:space="preserve">  ÜBERDREHZAHL</w:t>
            </w:r>
            <w:r w:rsidRPr="009F45F6">
              <w:rPr>
                <w:rFonts w:ascii="Arial" w:hAnsi="Arial"/>
                <w:b/>
                <w:szCs w:val="16"/>
                <w:lang w:val="da-DK"/>
              </w:rPr>
              <w:t xml:space="preserve"> - </w:t>
            </w:r>
            <w:r w:rsidRPr="000950DC">
              <w:rPr>
                <w:rFonts w:ascii="Arial" w:hAnsi="Arial"/>
                <w:b/>
                <w:sz w:val="18"/>
                <w:szCs w:val="16"/>
                <w:lang w:val="da-DK"/>
              </w:rPr>
              <w:t>ST</w:t>
            </w:r>
            <w:r w:rsidR="00CD07F4" w:rsidRPr="000950DC">
              <w:rPr>
                <w:rFonts w:ascii="Arial" w:hAnsi="Arial"/>
                <w:b/>
                <w:sz w:val="18"/>
                <w:szCs w:val="16"/>
                <w:lang w:val="da-DK"/>
              </w:rPr>
              <w:t>Ö</w:t>
            </w:r>
            <w:r w:rsidRPr="000950DC">
              <w:rPr>
                <w:rFonts w:ascii="Arial" w:hAnsi="Arial"/>
                <w:b/>
                <w:sz w:val="18"/>
                <w:szCs w:val="16"/>
                <w:lang w:val="da-DK"/>
              </w:rPr>
              <w:t>RUNG</w:t>
            </w:r>
          </w:p>
        </w:tc>
      </w:tr>
      <w:tr w:rsidR="007B0DB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7B0DBA" w:rsidRPr="009F45F6" w:rsidRDefault="007B0DBA" w:rsidP="007B0DBA">
            <w:pPr>
              <w:framePr w:hSpace="181" w:wrap="auto" w:vAnchor="page" w:hAnchor="page" w:x="6408" w:y="1906"/>
              <w:ind w:left="180"/>
              <w:rPr>
                <w:rFonts w:ascii="Arial" w:hAnsi="Arial"/>
                <w:b/>
                <w:lang w:val="da-DK"/>
              </w:rPr>
            </w:pPr>
            <w:r w:rsidRPr="009F45F6">
              <w:rPr>
                <w:rFonts w:ascii="Arial" w:hAnsi="Arial"/>
                <w:b/>
                <w:lang w:val="da-DK"/>
              </w:rPr>
              <w:t xml:space="preserve">  ÖLDRUCK NIEDRIG</w:t>
            </w:r>
          </w:p>
        </w:tc>
      </w:tr>
      <w:tr w:rsidR="007B0DB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7B0DBA" w:rsidRPr="009F45F6" w:rsidRDefault="007B0DBA" w:rsidP="00CD07F4">
            <w:pPr>
              <w:framePr w:hSpace="181" w:wrap="auto" w:vAnchor="page" w:hAnchor="page" w:x="6408" w:y="1906"/>
              <w:ind w:left="180"/>
              <w:rPr>
                <w:rFonts w:ascii="Arial" w:hAnsi="Arial"/>
                <w:b/>
                <w:lang w:val="da-DK"/>
              </w:rPr>
            </w:pPr>
            <w:r w:rsidRPr="009F45F6">
              <w:rPr>
                <w:rFonts w:ascii="Arial" w:hAnsi="Arial"/>
                <w:b/>
                <w:lang w:val="da-DK"/>
              </w:rPr>
              <w:t xml:space="preserve">  </w:t>
            </w:r>
            <w:r w:rsidR="00CD07F4" w:rsidRPr="009F45F6">
              <w:rPr>
                <w:rFonts w:ascii="Arial" w:hAnsi="Arial"/>
                <w:b/>
                <w:lang w:val="da-DK"/>
              </w:rPr>
              <w:t>KÜHLMITTELTEMP. HOCH</w:t>
            </w: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Pr="009F45F6" w:rsidRDefault="00FD7CF5">
            <w:pPr>
              <w:framePr w:hSpace="181" w:wrap="auto" w:vAnchor="page" w:hAnchor="page" w:x="6408" w:y="1906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-297180</wp:posOffset>
                      </wp:positionV>
                      <wp:extent cx="344805" cy="228600"/>
                      <wp:effectExtent l="0" t="0" r="0" b="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da-DK"/>
                                    </w:rPr>
                                    <w:t>5</w:t>
                                  </w:r>
                                </w:p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64" type="#_x0000_t202" style="position:absolute;left:0;text-align:left;margin-left:204.5pt;margin-top:-23.4pt;width:27.1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w8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5</w:t>
                            </w:r>
                          </w:p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-673100</wp:posOffset>
                      </wp:positionV>
                      <wp:extent cx="344805" cy="228600"/>
                      <wp:effectExtent l="0" t="0" r="0" b="0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da-DK"/>
                                    </w:rPr>
                                    <w:t>4</w:t>
                                  </w:r>
                                </w:p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65" type="#_x0000_t202" style="position:absolute;left:0;text-align:left;margin-left:204.35pt;margin-top:-53pt;width:27.1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O8ugIAAMI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4</w:t>
                            </w:r>
                          </w:p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-1064260</wp:posOffset>
                      </wp:positionV>
                      <wp:extent cx="344805" cy="228600"/>
                      <wp:effectExtent l="0" t="0" r="0" b="0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da-DK"/>
                                    </w:rPr>
                                    <w:t>3</w:t>
                                  </w:r>
                                </w:p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66" type="#_x0000_t202" style="position:absolute;left:0;text-align:left;margin-left:204.35pt;margin-top:-83.8pt;width:27.1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TAug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3</w:t>
                            </w:r>
                          </w:p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772795</wp:posOffset>
                      </wp:positionV>
                      <wp:extent cx="344805" cy="228600"/>
                      <wp:effectExtent l="0" t="0" r="0" b="0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da-DK"/>
                                    </w:rPr>
                                    <w:t>8</w:t>
                                  </w:r>
                                </w:p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67" type="#_x0000_t202" style="position:absolute;left:0;text-align:left;margin-left:204.5pt;margin-top:60.85pt;width:27.1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1zu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8</w:t>
                            </w:r>
                          </w:p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-1417955</wp:posOffset>
                      </wp:positionV>
                      <wp:extent cx="344805" cy="267970"/>
                      <wp:effectExtent l="0" t="0" r="0" b="0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da-DK"/>
                                    </w:rPr>
                                    <w:t>2</w:t>
                                  </w:r>
                                </w:p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68" type="#_x0000_t202" style="position:absolute;left:0;text-align:left;margin-left:204.35pt;margin-top:-111.65pt;width:27.15pt;height:21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Vx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2</w:t>
                            </w:r>
                          </w:p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-1804670</wp:posOffset>
                      </wp:positionV>
                      <wp:extent cx="344805" cy="22860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da-DK"/>
                                    </w:rPr>
                                    <w:t>1</w:t>
                                  </w:r>
                                </w:p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69" type="#_x0000_t202" style="position:absolute;left:0;text-align:left;margin-left:204.35pt;margin-top:-142.1pt;width:27.1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Hguw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1</w:t>
                            </w:r>
                          </w:p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1180465</wp:posOffset>
                      </wp:positionV>
                      <wp:extent cx="344805" cy="228600"/>
                      <wp:effectExtent l="0" t="0" r="0" b="0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da-DK"/>
                                    </w:rPr>
                                    <w:t>9</w:t>
                                  </w:r>
                                </w:p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70" type="#_x0000_t202" style="position:absolute;left:0;text-align:left;margin-left:204.5pt;margin-top:92.95pt;width:27.1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9</w:t>
                            </w:r>
                          </w:p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1556385</wp:posOffset>
                      </wp:positionV>
                      <wp:extent cx="475615" cy="228600"/>
                      <wp:effectExtent l="0" t="0" r="0" b="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da-DK"/>
                                    </w:rPr>
                                    <w:t>10</w:t>
                                  </w:r>
                                </w:p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71" type="#_x0000_t202" style="position:absolute;left:0;text-align:left;margin-left:204.5pt;margin-top:122.55pt;width:37.4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+O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10</w:t>
                            </w:r>
                          </w:p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413385</wp:posOffset>
                      </wp:positionV>
                      <wp:extent cx="344805" cy="228600"/>
                      <wp:effectExtent l="0" t="0" r="0" b="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da-DK"/>
                                    </w:rPr>
                                    <w:t>7</w:t>
                                  </w:r>
                                </w:p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72" type="#_x0000_t202" style="position:absolute;left:0;text-align:left;margin-left:204.5pt;margin-top:32.55pt;width:27.1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SL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7</w:t>
                            </w:r>
                          </w:p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a-DK" w:eastAsia="zh-C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53975</wp:posOffset>
                      </wp:positionV>
                      <wp:extent cx="344805" cy="228600"/>
                      <wp:effectExtent l="0" t="0" r="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da-DK"/>
                                    </w:rPr>
                                    <w:t>6</w:t>
                                  </w:r>
                                </w:p>
                                <w:p w:rsidR="009B5263" w:rsidRDefault="009B5263">
                                  <w:pPr>
                                    <w:rPr>
                                      <w:rFonts w:ascii="Arial" w:hAnsi="Arial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73" type="#_x0000_t202" style="position:absolute;left:0;text-align:left;margin-left:204.35pt;margin-top:4.25pt;width:27.1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Ug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" o:allowincell="f" filled="f" stroked="f">
                      <v:textbox>
                        <w:txbxContent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6</w:t>
                            </w:r>
                          </w:p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Pr="009F45F6" w:rsidRDefault="009B5263">
            <w:pPr>
              <w:framePr w:hSpace="181" w:wrap="auto" w:vAnchor="page" w:hAnchor="page" w:x="6408" w:y="1906"/>
              <w:ind w:left="360"/>
              <w:rPr>
                <w:rFonts w:ascii="Arial" w:hAnsi="Arial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Pr="009F45F6" w:rsidRDefault="009B5263">
            <w:pPr>
              <w:framePr w:hSpace="181" w:wrap="auto" w:vAnchor="page" w:hAnchor="page" w:x="6408" w:y="1906"/>
              <w:ind w:left="360"/>
              <w:rPr>
                <w:rFonts w:ascii="Arial" w:hAnsi="Arial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Pr="009F45F6" w:rsidRDefault="009B5263">
            <w:pPr>
              <w:framePr w:hSpace="181" w:wrap="auto" w:vAnchor="page" w:hAnchor="page" w:x="6408" w:y="1906"/>
              <w:ind w:left="360"/>
              <w:rPr>
                <w:rFonts w:ascii="Arial" w:hAnsi="Arial"/>
              </w:rPr>
            </w:pPr>
          </w:p>
        </w:tc>
      </w:tr>
      <w:tr w:rsidR="009B526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72" w:type="dxa"/>
            <w:vAlign w:val="center"/>
          </w:tcPr>
          <w:p w:rsidR="009B5263" w:rsidRPr="009F45F6" w:rsidRDefault="009B5263">
            <w:pPr>
              <w:framePr w:hSpace="181" w:wrap="auto" w:vAnchor="page" w:hAnchor="page" w:x="6408" w:y="1906"/>
              <w:ind w:left="360"/>
              <w:rPr>
                <w:rFonts w:ascii="Arial" w:hAnsi="Arial"/>
              </w:rPr>
            </w:pPr>
          </w:p>
        </w:tc>
      </w:tr>
    </w:tbl>
    <w:p w:rsidR="009B5263" w:rsidRDefault="00F40F6E">
      <w:r>
        <w:rPr>
          <w:noProof/>
          <w:sz w:val="20"/>
        </w:rPr>
        <w:pict>
          <v:shape id="_x0000_s1114" type="#_x0000_t75" style="position:absolute;margin-left:-20.25pt;margin-top:317.6pt;width:162pt;height:20.5pt;z-index:251661312;mso-position-horizontal-relative:text;mso-position-vertical-relative:text">
            <v:imagedata r:id="rId5" o:title=""/>
          </v:shape>
          <o:OLEObject Type="Embed" ProgID="CorelDraw.Graphic.8" ShapeID="_x0000_s1114" DrawAspect="Content" ObjectID="_1424593316" r:id="rId11"/>
        </w:pict>
      </w:r>
      <w:r w:rsidR="00FD7CF5">
        <w:rPr>
          <w:noProof/>
          <w:sz w:val="20"/>
          <w:lang w:val="da-DK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4605020</wp:posOffset>
                </wp:positionV>
                <wp:extent cx="1143000" cy="34290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63" w:rsidRDefault="009B5263">
                            <w:pPr>
                              <w:rPr>
                                <w:rFonts w:ascii="Arial" w:hAnsi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M</w:t>
                            </w:r>
                            <w:r w:rsidR="00B32BA7">
                              <w:rPr>
                                <w:rFonts w:ascii="Arial" w:hAnsi="Arial"/>
                                <w:lang w:val="da-DK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>033-10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4" type="#_x0000_t202" style="position:absolute;margin-left:405pt;margin-top:362.6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lzuw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" o:allowincell="f" filled="f" stroked="f">
                <v:textbox>
                  <w:txbxContent>
                    <w:p w:rsidR="009B5263" w:rsidRDefault="009B5263">
                      <w:pPr>
                        <w:rPr>
                          <w:rFonts w:ascii="Arial" w:hAnsi="Arial"/>
                          <w:lang w:val="da-DK"/>
                        </w:rPr>
                      </w:pPr>
                      <w:r>
                        <w:rPr>
                          <w:rFonts w:ascii="Arial" w:hAnsi="Arial"/>
                          <w:lang w:val="da-DK"/>
                        </w:rPr>
                        <w:t>M</w:t>
                      </w:r>
                      <w:r w:rsidR="00B32BA7">
                        <w:rPr>
                          <w:rFonts w:ascii="Arial" w:hAnsi="Arial"/>
                          <w:lang w:val="da-DK"/>
                        </w:rPr>
                        <w:t>2</w:t>
                      </w:r>
                      <w:r>
                        <w:rPr>
                          <w:rFonts w:ascii="Arial" w:hAnsi="Arial"/>
                          <w:lang w:val="da-DK"/>
                        </w:rPr>
                        <w:t>033-10</w:t>
                      </w:r>
                    </w:p>
                  </w:txbxContent>
                </v:textbox>
              </v:shape>
            </w:pict>
          </mc:Fallback>
        </mc:AlternateContent>
      </w:r>
      <w:r w:rsidR="00FD7CF5">
        <w:rPr>
          <w:noProof/>
          <w:sz w:val="20"/>
          <w:lang w:val="da-DK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4376420</wp:posOffset>
                </wp:positionV>
                <wp:extent cx="2857500" cy="457200"/>
                <wp:effectExtent l="0" t="0" r="0" b="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63" w:rsidRDefault="00F40F6E">
                            <w:pP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>Betonvej 10</w:t>
                            </w:r>
                            <w:r w:rsidR="009B5263"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>Phone</w:t>
                            </w:r>
                            <w:r w:rsidR="009B5263"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="009B5263"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 xml:space="preserve">+45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>7026</w:t>
                            </w:r>
                            <w:r w:rsidR="009B5263"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 xml:space="preserve"> 1122</w:t>
                            </w:r>
                          </w:p>
                          <w:p w:rsidR="009B5263" w:rsidRDefault="009B5263">
                            <w:pP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>DK-</w:t>
                            </w:r>
                            <w:r w:rsidR="00F40F6E"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>4000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="00F40F6E"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 xml:space="preserve">Roskilde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 xml:space="preserve">  </w:t>
                            </w:r>
                            <w:r w:rsidR="00F40F6E"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>Fax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 xml:space="preserve">:      +45 </w:t>
                            </w:r>
                            <w:r w:rsidR="00F40F6E"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>7026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 xml:space="preserve"> 2522</w:t>
                            </w:r>
                          </w:p>
                          <w:p w:rsidR="009B5263" w:rsidRDefault="00F40F6E">
                            <w:pP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>Denmark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ab/>
                              <w:t xml:space="preserve">   </w:t>
                            </w:r>
                            <w:r w:rsidR="009B5263">
                              <w:rPr>
                                <w:rFonts w:ascii="Arial" w:hAnsi="Arial"/>
                                <w:sz w:val="16"/>
                                <w:lang w:val="da-DK"/>
                              </w:rPr>
                              <w:t>www.selco.com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5" type="#_x0000_t202" style="position:absolute;margin-left:-27pt;margin-top:344.6pt;width:2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Utg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" o:allowincell="f" filled="f" stroked="f">
                <v:textbox>
                  <w:txbxContent>
                    <w:p w:rsidR="009B5263" w:rsidRDefault="00F40F6E">
                      <w:pPr>
                        <w:rPr>
                          <w:rFonts w:ascii="Arial" w:hAnsi="Arial"/>
                          <w:sz w:val="16"/>
                          <w:lang w:val="da-DK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>Betonvej 10</w:t>
                      </w:r>
                      <w:r w:rsidR="009B5263">
                        <w:rPr>
                          <w:rFonts w:ascii="Arial" w:hAnsi="Arial"/>
                          <w:sz w:val="16"/>
                          <w:lang w:val="da-DK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>Phone</w:t>
                      </w:r>
                      <w:r w:rsidR="009B5263">
                        <w:rPr>
                          <w:rFonts w:ascii="Arial" w:hAnsi="Arial"/>
                          <w:sz w:val="16"/>
                          <w:lang w:val="da-DK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 xml:space="preserve"> </w:t>
                      </w:r>
                      <w:r w:rsidR="009B5263">
                        <w:rPr>
                          <w:rFonts w:ascii="Arial" w:hAnsi="Arial"/>
                          <w:sz w:val="16"/>
                          <w:lang w:val="da-DK"/>
                        </w:rPr>
                        <w:t xml:space="preserve">+45 </w:t>
                      </w: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>7026</w:t>
                      </w:r>
                      <w:r w:rsidR="009B5263">
                        <w:rPr>
                          <w:rFonts w:ascii="Arial" w:hAnsi="Arial"/>
                          <w:sz w:val="16"/>
                          <w:lang w:val="da-DK"/>
                        </w:rPr>
                        <w:t xml:space="preserve"> 1122</w:t>
                      </w:r>
                    </w:p>
                    <w:p w:rsidR="009B5263" w:rsidRDefault="009B5263">
                      <w:pPr>
                        <w:rPr>
                          <w:rFonts w:ascii="Arial" w:hAnsi="Arial"/>
                          <w:sz w:val="16"/>
                          <w:lang w:val="da-DK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>DK-</w:t>
                      </w:r>
                      <w:r w:rsidR="00F40F6E">
                        <w:rPr>
                          <w:rFonts w:ascii="Arial" w:hAnsi="Arial"/>
                          <w:sz w:val="16"/>
                          <w:lang w:val="da-DK"/>
                        </w:rPr>
                        <w:t>4000</w:t>
                      </w: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 xml:space="preserve"> </w:t>
                      </w:r>
                      <w:r w:rsidR="00F40F6E">
                        <w:rPr>
                          <w:rFonts w:ascii="Arial" w:hAnsi="Arial"/>
                          <w:sz w:val="16"/>
                          <w:lang w:val="da-DK"/>
                        </w:rPr>
                        <w:t xml:space="preserve">Roskilde    </w:t>
                      </w: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 xml:space="preserve">  </w:t>
                      </w:r>
                      <w:r w:rsidR="00F40F6E">
                        <w:rPr>
                          <w:rFonts w:ascii="Arial" w:hAnsi="Arial"/>
                          <w:sz w:val="16"/>
                          <w:lang w:val="da-DK"/>
                        </w:rPr>
                        <w:t>Fax</w:t>
                      </w: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 xml:space="preserve">:      +45 </w:t>
                      </w:r>
                      <w:r w:rsidR="00F40F6E">
                        <w:rPr>
                          <w:rFonts w:ascii="Arial" w:hAnsi="Arial"/>
                          <w:sz w:val="16"/>
                          <w:lang w:val="da-DK"/>
                        </w:rPr>
                        <w:t>7026</w:t>
                      </w: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 xml:space="preserve"> 2522</w:t>
                      </w:r>
                    </w:p>
                    <w:p w:rsidR="009B5263" w:rsidRDefault="00F40F6E">
                      <w:pPr>
                        <w:rPr>
                          <w:rFonts w:ascii="Arial" w:hAnsi="Arial"/>
                          <w:sz w:val="16"/>
                          <w:lang w:val="da-DK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>Denmark</w:t>
                      </w: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lang w:val="da-DK"/>
                        </w:rPr>
                        <w:tab/>
                        <w:t xml:space="preserve">   </w:t>
                      </w:r>
                      <w:r w:rsidR="009B5263">
                        <w:rPr>
                          <w:rFonts w:ascii="Arial" w:hAnsi="Arial"/>
                          <w:sz w:val="16"/>
                          <w:lang w:val="da-DK"/>
                        </w:rPr>
                        <w:t>www.selco.com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263"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BA"/>
    <w:rsid w:val="000950DC"/>
    <w:rsid w:val="007B0DBA"/>
    <w:rsid w:val="0088514C"/>
    <w:rsid w:val="009B5263"/>
    <w:rsid w:val="009F45F6"/>
    <w:rsid w:val="00B32BA7"/>
    <w:rsid w:val="00CD07F4"/>
    <w:rsid w:val="00F40F6E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4"/>
      <w:lang w:val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4"/>
      <w:lang w:val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M2000-XX-10.dot</Template>
  <TotalTime>1</TotalTime>
  <Pages>1</Pages>
  <Words>49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 OPERATION</vt:lpstr>
      <vt:lpstr>IN OPERATION</vt:lpstr>
    </vt:vector>
  </TitlesOfParts>
  <Company>SELCO A/S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OPERATION</dc:title>
  <dc:creator>Erik Mikkelsen</dc:creator>
  <cp:lastModifiedBy>Jens Lindemann</cp:lastModifiedBy>
  <cp:revision>2</cp:revision>
  <cp:lastPrinted>2013-03-12T10:25:00Z</cp:lastPrinted>
  <dcterms:created xsi:type="dcterms:W3CDTF">2013-03-12T10:36:00Z</dcterms:created>
  <dcterms:modified xsi:type="dcterms:W3CDTF">2013-03-12T10:36:00Z</dcterms:modified>
</cp:coreProperties>
</file>